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5" o:title=""/>
            <w10:wrap type="topAndBottom"/>
          </v:shap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7216;visibility:visible" wrapcoords="-94 0 -94 21420 21600 21420 21600 0 -94 0" o:allowincell="f" stroked="f">
            <v:textbox>
              <w:txbxContent>
                <w:p w:rsidR="007F3BE6" w:rsidRDefault="007F3BE6" w:rsidP="004137E7">
                  <w:pPr>
                    <w:pStyle w:val="Heading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F3BE6" w:rsidRDefault="007F3BE6" w:rsidP="004137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0927">
                    <w:rPr>
                      <w:b/>
                      <w:bCs/>
                      <w:sz w:val="28"/>
                      <w:szCs w:val="28"/>
                    </w:rPr>
                    <w:t xml:space="preserve">городского поселения Суходол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7F3BE6" w:rsidRDefault="007F3BE6" w:rsidP="004137E7">
                  <w:pPr>
                    <w:pStyle w:val="Heading3"/>
                    <w:ind w:right="0"/>
                  </w:pPr>
                  <w:r>
                    <w:t xml:space="preserve">Сергиевский </w:t>
                  </w:r>
                </w:p>
                <w:p w:rsidR="007F3BE6" w:rsidRDefault="007F3BE6" w:rsidP="004137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F3BE6" w:rsidRDefault="007F3BE6" w:rsidP="004137E7"/>
    <w:p w:rsidR="007F3BE6" w:rsidRDefault="007F3BE6" w:rsidP="004137E7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7F3BE6" w:rsidRDefault="007F3BE6" w:rsidP="004137E7">
      <w:pPr>
        <w:spacing w:line="200" w:lineRule="atLeast"/>
        <w:ind w:right="5139"/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 w:rsidRPr="00353DF2">
        <w:rPr>
          <w:b/>
          <w:bCs/>
        </w:rPr>
        <w:t xml:space="preserve">от </w:t>
      </w:r>
      <w:r>
        <w:rPr>
          <w:b/>
          <w:bCs/>
        </w:rPr>
        <w:t xml:space="preserve">              №        </w:t>
      </w:r>
    </w:p>
    <w:p w:rsidR="007F3BE6" w:rsidRDefault="007F3BE6" w:rsidP="004137E7">
      <w:pPr>
        <w:pStyle w:val="Heading4"/>
        <w:numPr>
          <w:ilvl w:val="1"/>
          <w:numId w:val="2"/>
        </w:numPr>
        <w:spacing w:line="200" w:lineRule="atLeast"/>
        <w:rPr>
          <w:sz w:val="32"/>
          <w:szCs w:val="32"/>
        </w:rPr>
      </w:pPr>
    </w:p>
    <w:p w:rsidR="007F3BE6" w:rsidRDefault="007F3BE6" w:rsidP="001C41F4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 xml:space="preserve">муниципального района Сергиевский №171 </w:t>
      </w:r>
      <w:r w:rsidRPr="004137E7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30.12.2021г. «Об утверждении муниципальной программы «Управление и распоряжение муниципальным имуществом </w:t>
      </w:r>
      <w:r w:rsidRPr="004F0927">
        <w:rPr>
          <w:b/>
          <w:bCs/>
          <w:sz w:val="28"/>
          <w:szCs w:val="28"/>
        </w:rPr>
        <w:t xml:space="preserve">городского поселения Суходол </w:t>
      </w:r>
      <w:r>
        <w:rPr>
          <w:b/>
          <w:bCs/>
          <w:sz w:val="28"/>
          <w:szCs w:val="28"/>
        </w:rPr>
        <w:t>муниципального района Сергиевский» на 2022-2024гг.»</w:t>
      </w:r>
    </w:p>
    <w:p w:rsidR="007F3BE6" w:rsidRPr="00DF22FE" w:rsidRDefault="007F3BE6" w:rsidP="00DF22FE">
      <w:pPr>
        <w:tabs>
          <w:tab w:val="left" w:pos="7710"/>
        </w:tabs>
        <w:autoSpaceDE w:val="0"/>
        <w:spacing w:line="20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F22FE">
        <w:rPr>
          <w:b/>
          <w:bCs/>
          <w:sz w:val="28"/>
          <w:szCs w:val="28"/>
        </w:rPr>
        <w:t>ПРОЕКТ</w:t>
      </w:r>
    </w:p>
    <w:p w:rsidR="007F3BE6" w:rsidRDefault="007F3BE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Pr="004F0927">
        <w:rPr>
          <w:sz w:val="28"/>
          <w:szCs w:val="28"/>
        </w:rPr>
        <w:t>городского поселения Суходол</w:t>
      </w:r>
      <w:r w:rsidRPr="00284321">
        <w:rPr>
          <w:sz w:val="28"/>
          <w:szCs w:val="28"/>
        </w:rPr>
        <w:t>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</w:t>
      </w:r>
      <w:r>
        <w:t xml:space="preserve"> </w:t>
      </w:r>
      <w:r>
        <w:rPr>
          <w:sz w:val="28"/>
          <w:szCs w:val="28"/>
        </w:rPr>
        <w:t xml:space="preserve">Администрация </w:t>
      </w:r>
      <w:r w:rsidRPr="004F0927">
        <w:rPr>
          <w:sz w:val="28"/>
          <w:szCs w:val="28"/>
        </w:rPr>
        <w:t>городского поселения Суходол</w:t>
      </w:r>
      <w:r w:rsidRPr="00D90C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</w:p>
    <w:p w:rsidR="007F3BE6" w:rsidRDefault="007F3BE6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</w:p>
    <w:p w:rsidR="007F3BE6" w:rsidRDefault="007F3BE6" w:rsidP="004137E7">
      <w:pPr>
        <w:pStyle w:val="BodyTextIndent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BE6" w:rsidRDefault="007F3BE6" w:rsidP="004137E7">
      <w:pPr>
        <w:pStyle w:val="NormalWeb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 xml:space="preserve">муниципального района Сергиевский №171 </w:t>
      </w:r>
      <w:r w:rsidRPr="004137E7">
        <w:rPr>
          <w:sz w:val="28"/>
          <w:szCs w:val="28"/>
        </w:rPr>
        <w:t>от</w:t>
      </w:r>
      <w:r>
        <w:rPr>
          <w:sz w:val="28"/>
          <w:szCs w:val="28"/>
        </w:rPr>
        <w:t xml:space="preserve"> 30.12.2021г.  «Об утверждении муниципальной Программы «Управление и распоряжение муниципальным имуществом </w:t>
      </w:r>
      <w:r w:rsidRPr="004F0927">
        <w:rPr>
          <w:sz w:val="28"/>
          <w:szCs w:val="28"/>
        </w:rPr>
        <w:t xml:space="preserve">городского поселения Суходол </w:t>
      </w:r>
      <w:r>
        <w:rPr>
          <w:sz w:val="28"/>
          <w:szCs w:val="28"/>
        </w:rPr>
        <w:t>муниципального района Сергиевский» на 2022-2024гг.» (далее - Программа) следующего содержания:</w:t>
      </w:r>
    </w:p>
    <w:p w:rsidR="007F3BE6" w:rsidRDefault="007F3BE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7F3BE6" w:rsidRDefault="007F3BE6" w:rsidP="00380B73">
      <w:pPr>
        <w:spacing w:line="21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b/>
          <w:bCs/>
          <w:sz w:val="28"/>
          <w:szCs w:val="28"/>
          <w:lang w:eastAsia="ru-RU"/>
        </w:rPr>
        <w:t>2281,39702</w:t>
      </w:r>
      <w:r w:rsidRPr="0086241B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рублей, в том числе из местного бюджета –  </w:t>
      </w:r>
      <w:r w:rsidRPr="00165B39">
        <w:rPr>
          <w:b/>
          <w:bCs/>
          <w:sz w:val="28"/>
          <w:szCs w:val="28"/>
          <w:lang w:eastAsia="ru-RU"/>
        </w:rPr>
        <w:t>22</w:t>
      </w:r>
      <w:r>
        <w:rPr>
          <w:b/>
          <w:bCs/>
          <w:sz w:val="28"/>
          <w:szCs w:val="28"/>
          <w:lang w:eastAsia="ru-RU"/>
        </w:rPr>
        <w:t>8</w:t>
      </w:r>
      <w:r w:rsidRPr="00165B39">
        <w:rPr>
          <w:b/>
          <w:bCs/>
          <w:sz w:val="28"/>
          <w:szCs w:val="28"/>
          <w:lang w:eastAsia="ru-RU"/>
        </w:rPr>
        <w:t xml:space="preserve">1,39702 </w:t>
      </w:r>
      <w:r>
        <w:rPr>
          <w:sz w:val="28"/>
          <w:szCs w:val="28"/>
          <w:lang w:eastAsia="ru-RU"/>
        </w:rPr>
        <w:t>тыс. рублей.</w:t>
      </w:r>
    </w:p>
    <w:p w:rsidR="007F3BE6" w:rsidRPr="006A3CBB" w:rsidRDefault="007F3BE6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2022г.- </w:t>
      </w:r>
      <w:r>
        <w:rPr>
          <w:kern w:val="0"/>
          <w:sz w:val="28"/>
          <w:szCs w:val="28"/>
          <w:lang w:eastAsia="ru-RU"/>
        </w:rPr>
        <w:t>1109,08440</w:t>
      </w:r>
      <w:r w:rsidRPr="009C3BD9">
        <w:rPr>
          <w:kern w:val="0"/>
          <w:sz w:val="28"/>
          <w:szCs w:val="28"/>
          <w:lang w:eastAsia="ru-RU"/>
        </w:rPr>
        <w:t xml:space="preserve"> </w:t>
      </w:r>
      <w:r w:rsidRPr="006A3CBB">
        <w:rPr>
          <w:kern w:val="0"/>
          <w:sz w:val="28"/>
          <w:szCs w:val="28"/>
          <w:lang w:eastAsia="ru-RU"/>
        </w:rPr>
        <w:t>тыс. руб.</w:t>
      </w:r>
    </w:p>
    <w:p w:rsidR="007F3BE6" w:rsidRPr="006A3CBB" w:rsidRDefault="007F3BE6" w:rsidP="006A3CBB">
      <w:pPr>
        <w:widowControl/>
        <w:suppressAutoHyphens w:val="0"/>
        <w:textAlignment w:val="baseline"/>
        <w:rPr>
          <w:kern w:val="0"/>
          <w:sz w:val="28"/>
          <w:szCs w:val="28"/>
          <w:lang w:eastAsia="ru-RU"/>
        </w:rPr>
      </w:pPr>
      <w:r w:rsidRPr="006A3CBB">
        <w:rPr>
          <w:kern w:val="0"/>
          <w:sz w:val="28"/>
          <w:szCs w:val="28"/>
          <w:lang w:eastAsia="ru-RU"/>
        </w:rPr>
        <w:t xml:space="preserve">2023г.- </w:t>
      </w:r>
      <w:r>
        <w:rPr>
          <w:kern w:val="0"/>
          <w:sz w:val="28"/>
          <w:szCs w:val="28"/>
          <w:lang w:eastAsia="ru-RU"/>
        </w:rPr>
        <w:t>1172,31262</w:t>
      </w:r>
      <w:r w:rsidRPr="006A3CBB">
        <w:rPr>
          <w:kern w:val="0"/>
          <w:sz w:val="28"/>
          <w:szCs w:val="28"/>
          <w:lang w:eastAsia="ru-RU"/>
        </w:rPr>
        <w:t xml:space="preserve"> тыс. руб.</w:t>
      </w:r>
    </w:p>
    <w:p w:rsidR="007F3BE6" w:rsidRDefault="007F3BE6" w:rsidP="006A3CBB">
      <w:pPr>
        <w:snapToGrid w:val="0"/>
        <w:jc w:val="both"/>
        <w:rPr>
          <w:sz w:val="28"/>
          <w:szCs w:val="28"/>
        </w:rPr>
      </w:pPr>
      <w:r w:rsidRPr="006A3CBB">
        <w:rPr>
          <w:kern w:val="0"/>
          <w:sz w:val="28"/>
          <w:szCs w:val="28"/>
          <w:lang w:eastAsia="ru-RU"/>
        </w:rPr>
        <w:t>2024г.- 0,</w:t>
      </w:r>
      <w:r>
        <w:rPr>
          <w:kern w:val="0"/>
          <w:sz w:val="28"/>
          <w:szCs w:val="28"/>
          <w:lang w:eastAsia="ru-RU"/>
        </w:rPr>
        <w:t>0</w:t>
      </w:r>
      <w:r w:rsidRPr="006A3CBB">
        <w:rPr>
          <w:kern w:val="0"/>
          <w:sz w:val="28"/>
          <w:szCs w:val="28"/>
          <w:lang w:eastAsia="ru-RU"/>
        </w:rPr>
        <w:t>0 тыс. руб.</w:t>
      </w:r>
      <w:r>
        <w:rPr>
          <w:sz w:val="28"/>
          <w:szCs w:val="28"/>
        </w:rPr>
        <w:t xml:space="preserve">     </w:t>
      </w:r>
    </w:p>
    <w:p w:rsidR="007F3BE6" w:rsidRDefault="007F3BE6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7F3BE6" w:rsidRDefault="007F3BE6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Pr="00165B39">
        <w:rPr>
          <w:sz w:val="28"/>
          <w:szCs w:val="28"/>
        </w:rPr>
        <w:t>22</w:t>
      </w:r>
      <w:r>
        <w:rPr>
          <w:sz w:val="28"/>
          <w:szCs w:val="28"/>
        </w:rPr>
        <w:t>8</w:t>
      </w:r>
      <w:r w:rsidRPr="00165B39">
        <w:rPr>
          <w:sz w:val="28"/>
          <w:szCs w:val="28"/>
        </w:rPr>
        <w:t xml:space="preserve">1,39702 </w:t>
      </w:r>
      <w:r>
        <w:rPr>
          <w:sz w:val="28"/>
          <w:szCs w:val="28"/>
        </w:rPr>
        <w:t>тыс. рублей.</w:t>
      </w:r>
    </w:p>
    <w:p w:rsidR="007F3BE6" w:rsidRDefault="007F3BE6" w:rsidP="004137E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253"/>
        <w:gridCol w:w="1606"/>
        <w:gridCol w:w="1606"/>
        <w:gridCol w:w="1607"/>
      </w:tblGrid>
      <w:tr w:rsidR="007F3BE6" w:rsidRPr="006A3CBB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2022 год, </w:t>
            </w:r>
          </w:p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2023 год, </w:t>
            </w:r>
          </w:p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 xml:space="preserve">2024 год, </w:t>
            </w:r>
          </w:p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тыс. рублей</w:t>
            </w:r>
          </w:p>
        </w:tc>
      </w:tr>
      <w:tr w:rsidR="007F3BE6" w:rsidRPr="006A3CB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Переданные полномочия на решение вопросов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D678E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1036,55171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1087,31262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7F3BE6" w:rsidRPr="006A3CBB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rPr>
                <w:kern w:val="0"/>
                <w:lang w:eastAsia="en-US"/>
              </w:rPr>
            </w:pPr>
            <w:r w:rsidRPr="006A3CBB">
              <w:rPr>
                <w:kern w:val="0"/>
                <w:lang w:eastAsia="en-US"/>
              </w:rPr>
              <w:t>Постановка на кадастровый учет, уточнение границ земельных участков, оценка прав собственности в границах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72,53269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85,00000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textAlignment w:val="baseline"/>
              <w:rPr>
                <w:kern w:val="0"/>
                <w:lang w:eastAsia="ru-RU"/>
              </w:rPr>
            </w:pPr>
            <w:r w:rsidRPr="006A3CBB">
              <w:rPr>
                <w:kern w:val="0"/>
                <w:lang w:eastAsia="ru-RU"/>
              </w:rPr>
              <w:t>0,00</w:t>
            </w:r>
          </w:p>
        </w:tc>
      </w:tr>
      <w:tr w:rsidR="007F3BE6" w:rsidRPr="006A3CB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F3BE6" w:rsidRPr="006A3CBB" w:rsidRDefault="007F3BE6" w:rsidP="006A3CBB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6A3CBB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7F3BE6" w:rsidRPr="006A3CBB" w:rsidRDefault="007F3BE6" w:rsidP="006A3CBB">
            <w:pPr>
              <w:widowControl/>
              <w:suppressAutoHyphens w:val="0"/>
              <w:rPr>
                <w:rFonts w:ascii="Calibri" w:hAnsi="Calibri" w:cs="Calibri"/>
                <w:b/>
                <w:bCs/>
                <w:kern w:val="0"/>
                <w:lang w:eastAsia="en-US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Итого по программе: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380B73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C3BD9">
              <w:rPr>
                <w:b/>
                <w:bCs/>
                <w:kern w:val="0"/>
                <w:lang w:eastAsia="ru-RU"/>
              </w:rPr>
              <w:t>1281,94148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C1D6C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1172,31262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7F3BE6" w:rsidRPr="006A3CBB" w:rsidRDefault="007F3BE6" w:rsidP="006A3CBB">
            <w:pPr>
              <w:widowControl/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6A3CBB">
              <w:rPr>
                <w:b/>
                <w:bCs/>
                <w:kern w:val="0"/>
                <w:lang w:eastAsia="ru-RU"/>
              </w:rPr>
              <w:t>0,00</w:t>
            </w:r>
          </w:p>
        </w:tc>
      </w:tr>
    </w:tbl>
    <w:p w:rsidR="007F3BE6" w:rsidRDefault="007F3BE6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7F3BE6" w:rsidRDefault="007F3BE6" w:rsidP="006A3CB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7F3BE6" w:rsidRDefault="007F3BE6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F3BE6" w:rsidRDefault="007F3BE6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F3BE6" w:rsidRDefault="007F3BE6" w:rsidP="000777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F3BE6" w:rsidRPr="004F0927" w:rsidRDefault="007F3BE6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И.о. г</w:t>
      </w:r>
      <w:r w:rsidRPr="004F0927">
        <w:rPr>
          <w:kern w:val="0"/>
          <w:sz w:val="28"/>
          <w:szCs w:val="28"/>
          <w:lang w:eastAsia="ru-RU"/>
        </w:rPr>
        <w:t>лав</w:t>
      </w:r>
      <w:r>
        <w:rPr>
          <w:kern w:val="0"/>
          <w:sz w:val="28"/>
          <w:szCs w:val="28"/>
          <w:lang w:eastAsia="ru-RU"/>
        </w:rPr>
        <w:t>ы</w:t>
      </w:r>
      <w:r w:rsidRPr="004F0927">
        <w:rPr>
          <w:kern w:val="0"/>
          <w:sz w:val="28"/>
          <w:szCs w:val="28"/>
          <w:lang w:eastAsia="ru-RU"/>
        </w:rPr>
        <w:t xml:space="preserve"> городского поселения Суходол </w:t>
      </w:r>
    </w:p>
    <w:p w:rsidR="007F3BE6" w:rsidRPr="004F0927" w:rsidRDefault="007F3BE6" w:rsidP="004F0927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4F0927">
        <w:rPr>
          <w:kern w:val="0"/>
          <w:sz w:val="28"/>
          <w:szCs w:val="28"/>
          <w:lang w:eastAsia="ru-RU"/>
        </w:rPr>
        <w:t xml:space="preserve">муниципального района Сергиевский                                        </w:t>
      </w:r>
      <w:r>
        <w:rPr>
          <w:kern w:val="0"/>
          <w:sz w:val="28"/>
          <w:szCs w:val="28"/>
          <w:lang w:eastAsia="ru-RU"/>
        </w:rPr>
        <w:t xml:space="preserve">С. А. Даньшина </w:t>
      </w:r>
    </w:p>
    <w:p w:rsidR="007F3BE6" w:rsidRPr="00703B84" w:rsidRDefault="007F3BE6" w:rsidP="00D90CC5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F3BE6" w:rsidRPr="004E5578" w:rsidRDefault="007F3BE6" w:rsidP="004E5578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F3BE6" w:rsidRDefault="007F3BE6" w:rsidP="00AA5A95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7F3BE6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7E7"/>
    <w:rsid w:val="00014979"/>
    <w:rsid w:val="00062079"/>
    <w:rsid w:val="00064893"/>
    <w:rsid w:val="00073BE2"/>
    <w:rsid w:val="000761CB"/>
    <w:rsid w:val="000777B1"/>
    <w:rsid w:val="00083A9C"/>
    <w:rsid w:val="0008741D"/>
    <w:rsid w:val="000C1164"/>
    <w:rsid w:val="00105B63"/>
    <w:rsid w:val="00154A9C"/>
    <w:rsid w:val="00165B39"/>
    <w:rsid w:val="001C41F4"/>
    <w:rsid w:val="001D0633"/>
    <w:rsid w:val="00247AB9"/>
    <w:rsid w:val="00284321"/>
    <w:rsid w:val="00342C72"/>
    <w:rsid w:val="00353DF2"/>
    <w:rsid w:val="00380B73"/>
    <w:rsid w:val="004137E7"/>
    <w:rsid w:val="004A0B86"/>
    <w:rsid w:val="004E5578"/>
    <w:rsid w:val="004F0927"/>
    <w:rsid w:val="004F6A2E"/>
    <w:rsid w:val="005273A6"/>
    <w:rsid w:val="00583335"/>
    <w:rsid w:val="00591713"/>
    <w:rsid w:val="005A4764"/>
    <w:rsid w:val="00664A36"/>
    <w:rsid w:val="006A3CBB"/>
    <w:rsid w:val="006C1D6C"/>
    <w:rsid w:val="006F7409"/>
    <w:rsid w:val="00703B84"/>
    <w:rsid w:val="007C0A37"/>
    <w:rsid w:val="007F3BE6"/>
    <w:rsid w:val="00804CFC"/>
    <w:rsid w:val="0086241B"/>
    <w:rsid w:val="008C49E3"/>
    <w:rsid w:val="009345DA"/>
    <w:rsid w:val="009B2DDE"/>
    <w:rsid w:val="009C3BD9"/>
    <w:rsid w:val="00A5728D"/>
    <w:rsid w:val="00A85A41"/>
    <w:rsid w:val="00AA5A95"/>
    <w:rsid w:val="00B21F42"/>
    <w:rsid w:val="00B34287"/>
    <w:rsid w:val="00BC5F81"/>
    <w:rsid w:val="00BF3EC2"/>
    <w:rsid w:val="00D30812"/>
    <w:rsid w:val="00D602CE"/>
    <w:rsid w:val="00D678EB"/>
    <w:rsid w:val="00D90CC5"/>
    <w:rsid w:val="00DF22FE"/>
    <w:rsid w:val="00FD0440"/>
    <w:rsid w:val="00FF1A6E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E7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7E7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7E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37E7"/>
    <w:rPr>
      <w:rFonts w:ascii="Times New Roman" w:hAnsi="Times New Roman" w:cs="Times New Roman"/>
      <w:b/>
      <w:bCs/>
      <w:kern w:val="2"/>
      <w:sz w:val="20"/>
      <w:szCs w:val="20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37E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37E7"/>
    <w:rPr>
      <w:rFonts w:ascii="Times New Roman" w:hAnsi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4137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137E7"/>
    <w:pPr>
      <w:widowControl/>
      <w:spacing w:after="120"/>
      <w:ind w:left="283"/>
    </w:pPr>
    <w:rPr>
      <w:rFonts w:eastAsia="Times New Roman"/>
      <w:kern w:val="0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7E7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каб-5</cp:lastModifiedBy>
  <cp:revision>2</cp:revision>
  <cp:lastPrinted>2023-04-11T06:15:00Z</cp:lastPrinted>
  <dcterms:created xsi:type="dcterms:W3CDTF">2024-02-01T12:09:00Z</dcterms:created>
  <dcterms:modified xsi:type="dcterms:W3CDTF">2024-02-01T12:09:00Z</dcterms:modified>
</cp:coreProperties>
</file>